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58" w:rsidRDefault="00DD4E58" w:rsidP="008C24D6">
      <w:r>
        <w:t>Name:</w:t>
      </w:r>
      <w:r>
        <w:tab/>
      </w:r>
      <w:r w:rsidR="00075BC3">
        <w:t>Mrs. Carey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ED9" w:rsidRDefault="00A31ED9" w:rsidP="00A31ED9"/>
    <w:p w:rsidR="008C24D6" w:rsidRDefault="008C24D6" w:rsidP="00A31ED9"/>
    <w:p w:rsidR="008C24D6" w:rsidRDefault="008C24D6" w:rsidP="00A31ED9"/>
    <w:p w:rsidR="00A31ED9" w:rsidRDefault="00A31ED9" w:rsidP="00A31ED9">
      <w:r>
        <w:t>Butterflies, You Puzzle Me</w:t>
      </w:r>
    </w:p>
    <w:p w:rsidR="00A31ED9" w:rsidRDefault="00A31ED9" w:rsidP="00A31ED9">
      <w:r>
        <w:t xml:space="preserve">Butterflies, you puzzle me, </w:t>
      </w:r>
    </w:p>
    <w:p w:rsidR="00A31ED9" w:rsidRDefault="00A31ED9" w:rsidP="00A31ED9">
      <w:r>
        <w:t>For as you flit and flutter,</w:t>
      </w:r>
    </w:p>
    <w:p w:rsidR="00A31ED9" w:rsidRDefault="00A31ED9" w:rsidP="00A31ED9">
      <w:r>
        <w:t xml:space="preserve">I study you, but never see, </w:t>
      </w:r>
    </w:p>
    <w:p w:rsidR="00A31ED9" w:rsidRDefault="00A31ED9" w:rsidP="00A31ED9">
      <w:proofErr w:type="gramStart"/>
      <w:r>
        <w:t>The slightest bit of butter.</w:t>
      </w:r>
      <w:proofErr w:type="gramEnd"/>
    </w:p>
    <w:p w:rsidR="00A31ED9" w:rsidRDefault="00A31ED9" w:rsidP="00A31ED9"/>
    <w:p w:rsidR="00A31ED9" w:rsidRDefault="00A31ED9" w:rsidP="00A31ED9"/>
    <w:p w:rsidR="00A31ED9" w:rsidRDefault="00A31ED9" w:rsidP="00A31ED9"/>
    <w:p w:rsidR="00A31ED9" w:rsidRDefault="00A31ED9" w:rsidP="00A31ED9"/>
    <w:p w:rsidR="00A31ED9" w:rsidRDefault="00A31ED9" w:rsidP="00A31ED9"/>
    <w:p w:rsidR="00A31ED9" w:rsidRDefault="00A31ED9" w:rsidP="00A31ED9">
      <w:r>
        <w:t xml:space="preserve">Source:  Poems by Jack </w:t>
      </w:r>
      <w:proofErr w:type="spellStart"/>
      <w:r>
        <w:t>Prelutsky</w:t>
      </w:r>
      <w:proofErr w:type="spellEnd"/>
      <w:r w:rsidRPr="00A31ED9">
        <w:rPr>
          <w:u w:val="single"/>
        </w:rPr>
        <w:t xml:space="preserve">, </w:t>
      </w:r>
      <w:proofErr w:type="gramStart"/>
      <w:r w:rsidRPr="002861A0">
        <w:t>It’s</w:t>
      </w:r>
      <w:proofErr w:type="gramEnd"/>
      <w:r w:rsidRPr="002861A0">
        <w:t xml:space="preserve"> Raining Pigs and Noodles, 2000</w:t>
      </w:r>
      <w:r>
        <w:t>.</w:t>
      </w:r>
    </w:p>
    <w:p w:rsidR="00A31ED9" w:rsidRDefault="00A31ED9" w:rsidP="00A31ED9">
      <w:pPr>
        <w:ind w:left="360"/>
      </w:pPr>
    </w:p>
    <w:sectPr w:rsidR="00A31ED9" w:rsidSect="0042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904"/>
    <w:multiLevelType w:val="hybridMultilevel"/>
    <w:tmpl w:val="1D52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55B43"/>
    <w:rsid w:val="00055B43"/>
    <w:rsid w:val="00075BC3"/>
    <w:rsid w:val="000F6E04"/>
    <w:rsid w:val="00113242"/>
    <w:rsid w:val="00250E2A"/>
    <w:rsid w:val="002861A0"/>
    <w:rsid w:val="002A4EC0"/>
    <w:rsid w:val="003F0BA6"/>
    <w:rsid w:val="00424023"/>
    <w:rsid w:val="004B5C56"/>
    <w:rsid w:val="00511A95"/>
    <w:rsid w:val="00783E5B"/>
    <w:rsid w:val="00872A1A"/>
    <w:rsid w:val="008C24D6"/>
    <w:rsid w:val="008D23E5"/>
    <w:rsid w:val="009B7797"/>
    <w:rsid w:val="00A31ED9"/>
    <w:rsid w:val="00DD4E58"/>
    <w:rsid w:val="00E25E35"/>
    <w:rsid w:val="00F7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rey\My%20Documents\3rd%20Grade%20Butterfly%20po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3rd Grade Butterfly poem</Template>
  <TotalTime>44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carey</dc:creator>
  <cp:lastModifiedBy>mcarey</cp:lastModifiedBy>
  <cp:revision>5</cp:revision>
  <cp:lastPrinted>2011-10-26T13:24:00Z</cp:lastPrinted>
  <dcterms:created xsi:type="dcterms:W3CDTF">2011-10-14T17:32:00Z</dcterms:created>
  <dcterms:modified xsi:type="dcterms:W3CDTF">2011-11-11T15:03:00Z</dcterms:modified>
</cp:coreProperties>
</file>